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37" w:tblpY="-1440"/>
        <w:tblW w:w="12081" w:type="dxa"/>
        <w:tblLook w:val="00A0"/>
      </w:tblPr>
      <w:tblGrid>
        <w:gridCol w:w="1163"/>
        <w:gridCol w:w="1198"/>
        <w:gridCol w:w="1339"/>
        <w:gridCol w:w="1637"/>
        <w:gridCol w:w="1637"/>
        <w:gridCol w:w="1356"/>
        <w:gridCol w:w="2126"/>
        <w:gridCol w:w="1625"/>
      </w:tblGrid>
      <w:tr w:rsidR="00BB6D20" w:rsidRPr="003B390F" w:rsidTr="001F4DF1">
        <w:trPr>
          <w:trHeight w:val="744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Charlesworth &amp; Chisworth Challenge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12th July 2014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Senior Fell Race Results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Race no.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Local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22.35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Little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Dark Peak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23.34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Stenton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Dark Peak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23.47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Ollerenshaw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24.24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Jackson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24.35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Kenyon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24.44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Kieras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Reilly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Coniston Fell Runners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Thickett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Rice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Caitlin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Tarasivk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Barnsley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Tetler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 xml:space="preserve">Ben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26.30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Ashton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Ellis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Denby Dale  Tavellers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Mannion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Seamus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Sinclair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Naomi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LU18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Seed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Deakin Jnr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Irving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Dark Peak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Gregory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Hammond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CVFR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Radford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Vann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McCarthy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Rotherham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Rees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Pennine Fell Runners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Stanton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Cheshire Tally Ho Hare &amp; Hounds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Leason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Travis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Ridgard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Janine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East Cheshire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Crompton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Dixson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Pennine Fell Runners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Deakin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Deakin Snr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29.52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Ham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Litaba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Skiobe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Maudsley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Coniston Fell Runners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Sinclair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Davendale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Watford Joggers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30.49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Corden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Heather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LU18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31.38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Bloor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Pennine Fell Runners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32.09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Grint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East Cheshire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32.12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Shears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Dean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Rugby &amp; Northampton AC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32.40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Karnon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Johnathon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32.48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Mellor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33.12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Perkins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33.36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McGraw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Nev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33.52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Leason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34.17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Sinclair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34.47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Kay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Melanie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East Cheshire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34.57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Soboyen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Kirkland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Manchester Tri Club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35.14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Manchester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35.17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Buckley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Beryl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35.28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Hancock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Graham Ian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35.43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Cunninghall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37.03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Shuttleworth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37.13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Buckley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Carl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37.26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Williamson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37.26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Alasdair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39.54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Peters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Glossopdale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40.45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Targett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Clayton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41.02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Armour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41.58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Soboljew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44.06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Boardman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MV55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44.33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O'Hara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Stockport Harriers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45.00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Jenaya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LV40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Parklands Jog &amp; Run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BB6D20" w:rsidRPr="003B390F" w:rsidTr="001F4DF1">
        <w:trPr>
          <w:trHeight w:val="74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46.36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L18-39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6D20" w:rsidRPr="001F4DF1" w:rsidRDefault="00BB6D20" w:rsidP="001F4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F4DF1">
              <w:rPr>
                <w:rFonts w:ascii="Arial" w:hAnsi="Arial" w:cs="Arial"/>
                <w:sz w:val="24"/>
                <w:szCs w:val="24"/>
                <w:lang w:eastAsia="en-GB"/>
              </w:rPr>
              <w:t>y</w:t>
            </w:r>
          </w:p>
        </w:tc>
      </w:tr>
    </w:tbl>
    <w:p w:rsidR="00BB6D20" w:rsidRDefault="00BB6D20"/>
    <w:sectPr w:rsidR="00BB6D20" w:rsidSect="001F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F1"/>
    <w:rsid w:val="000123E8"/>
    <w:rsid w:val="001F4DF1"/>
    <w:rsid w:val="003B390F"/>
    <w:rsid w:val="005C202F"/>
    <w:rsid w:val="00864BE3"/>
    <w:rsid w:val="00BB6D20"/>
    <w:rsid w:val="00C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496</Words>
  <Characters>2829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Charlesworth &amp; Chisworth Challenge</dc:title>
  <dc:subject/>
  <dc:creator>ayshea garbutt</dc:creator>
  <cp:keywords/>
  <dc:description/>
  <cp:lastModifiedBy>ttbudd</cp:lastModifiedBy>
  <cp:revision>2</cp:revision>
  <dcterms:created xsi:type="dcterms:W3CDTF">2014-08-12T15:44:00Z</dcterms:created>
  <dcterms:modified xsi:type="dcterms:W3CDTF">2014-08-12T15:44:00Z</dcterms:modified>
</cp:coreProperties>
</file>